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BF4FC" w14:textId="2EF4B057" w:rsidR="00171E31" w:rsidRPr="007D4C32" w:rsidRDefault="00FF0E9D">
      <w:pPr>
        <w:pStyle w:val="berschrift2"/>
        <w:rPr>
          <w:rFonts w:ascii="FAUSans Office" w:hAnsi="FAUSans Office" w:cs="FAUSans Office"/>
          <w:sz w:val="24"/>
        </w:rPr>
      </w:pPr>
      <w:r>
        <w:rPr>
          <w:rFonts w:ascii="FAUSans Office" w:hAnsi="FAUSans Office" w:cs="FAUSans Office"/>
          <w:sz w:val="24"/>
        </w:rPr>
        <w:t>Bitte reichen</w:t>
      </w:r>
      <w:r w:rsidR="007D4C32" w:rsidRPr="007D4C32">
        <w:rPr>
          <w:rFonts w:ascii="FAUSans Office" w:hAnsi="FAUSans Office" w:cs="FAUSans Office"/>
          <w:sz w:val="24"/>
        </w:rPr>
        <w:t xml:space="preserve"> Sie Ihre Unterlagen </w:t>
      </w:r>
      <w:r>
        <w:rPr>
          <w:rFonts w:ascii="FAUSans Office" w:hAnsi="FAUSans Office" w:cs="FAUSans Office"/>
          <w:sz w:val="24"/>
        </w:rPr>
        <w:t>über das Portal des Praktikumsamts ein</w:t>
      </w:r>
      <w:r w:rsidR="007D4C32" w:rsidRPr="007D4C32">
        <w:rPr>
          <w:rFonts w:ascii="FAUSans Office" w:hAnsi="FAUSans Office" w:cs="FAUSans Office"/>
          <w:sz w:val="24"/>
        </w:rPr>
        <w:br/>
        <w:t>(</w:t>
      </w:r>
      <w:proofErr w:type="spellStart"/>
      <w:r w:rsidR="007D4C32" w:rsidRPr="007D4C32">
        <w:rPr>
          <w:rFonts w:ascii="FAUSans Office" w:hAnsi="FAUSans Office" w:cs="FAUSans Office"/>
          <w:sz w:val="24"/>
        </w:rPr>
        <w:t>Please</w:t>
      </w:r>
      <w:proofErr w:type="spellEnd"/>
      <w:r w:rsidR="007D4C32" w:rsidRPr="007D4C32">
        <w:rPr>
          <w:rFonts w:ascii="FAUSans Office" w:hAnsi="FAUSans Office" w:cs="FAUSans Office"/>
          <w:sz w:val="24"/>
        </w:rPr>
        <w:t xml:space="preserve"> </w:t>
      </w:r>
      <w:r>
        <w:rPr>
          <w:rFonts w:ascii="FAUSans Office" w:hAnsi="FAUSans Office" w:cs="FAUSans Office"/>
          <w:sz w:val="24"/>
        </w:rPr>
        <w:t xml:space="preserve">upload </w:t>
      </w:r>
      <w:r w:rsidR="007D4C32" w:rsidRPr="007D4C32">
        <w:rPr>
          <w:rFonts w:ascii="FAUSans Office" w:hAnsi="FAUSans Office" w:cs="FAUSans Office"/>
          <w:sz w:val="24"/>
        </w:rPr>
        <w:t xml:space="preserve">your documents via </w:t>
      </w:r>
      <w:r>
        <w:rPr>
          <w:rFonts w:ascii="FAUSans Office" w:hAnsi="FAUSans Office" w:cs="FAUSans Office"/>
          <w:sz w:val="24"/>
        </w:rPr>
        <w:t xml:space="preserve">the </w:t>
      </w:r>
      <w:proofErr w:type="spellStart"/>
      <w:r>
        <w:rPr>
          <w:rFonts w:ascii="FAUSans Office" w:hAnsi="FAUSans Office" w:cs="FAUSans Office"/>
          <w:sz w:val="24"/>
        </w:rPr>
        <w:t>portal</w:t>
      </w:r>
      <w:proofErr w:type="spellEnd"/>
      <w:r>
        <w:rPr>
          <w:rFonts w:ascii="FAUSans Office" w:hAnsi="FAUSans Office" w:cs="FAUSans Office"/>
          <w:sz w:val="24"/>
        </w:rPr>
        <w:t xml:space="preserve"> of the </w:t>
      </w:r>
      <w:proofErr w:type="spellStart"/>
      <w:r>
        <w:rPr>
          <w:rFonts w:ascii="FAUSans Office" w:hAnsi="FAUSans Office" w:cs="FAUSans Office"/>
          <w:sz w:val="24"/>
        </w:rPr>
        <w:t>Internship</w:t>
      </w:r>
      <w:proofErr w:type="spellEnd"/>
      <w:r>
        <w:rPr>
          <w:rFonts w:ascii="FAUSans Office" w:hAnsi="FAUSans Office" w:cs="FAUSans Office"/>
          <w:sz w:val="24"/>
        </w:rPr>
        <w:t xml:space="preserve"> Office)</w:t>
      </w:r>
    </w:p>
    <w:p w14:paraId="3465408E" w14:textId="0F70B262" w:rsidR="007D4C32" w:rsidRPr="007D4C32" w:rsidRDefault="009E1BCF" w:rsidP="007D4C32">
      <w:pPr>
        <w:pStyle w:val="berschrift2"/>
        <w:rPr>
          <w:rFonts w:ascii="FAUSans Office" w:hAnsi="FAUSans Office" w:cs="FAUSans Office"/>
          <w:sz w:val="24"/>
        </w:rPr>
      </w:pPr>
      <w:r w:rsidRPr="007D4C32">
        <w:rPr>
          <w:rFonts w:ascii="FAUSans Office" w:hAnsi="FAUSans Office" w:cs="FAUSans Office"/>
          <w:sz w:val="24"/>
        </w:rPr>
        <w:t>Persönliche Daten</w:t>
      </w:r>
      <w:r w:rsidR="007D4C32" w:rsidRPr="007D4C32">
        <w:rPr>
          <w:rFonts w:ascii="FAUSans Office" w:hAnsi="FAUSans Office" w:cs="FAUSans Office"/>
          <w:sz w:val="24"/>
        </w:rPr>
        <w:br/>
        <w:t xml:space="preserve">(Personal </w:t>
      </w:r>
      <w:proofErr w:type="spellStart"/>
      <w:r w:rsidR="007D4C32" w:rsidRPr="007D4C32">
        <w:rPr>
          <w:rFonts w:ascii="FAUSans Office" w:hAnsi="FAUSans Office" w:cs="FAUSans Office"/>
          <w:sz w:val="24"/>
        </w:rPr>
        <w:t>data</w:t>
      </w:r>
      <w:proofErr w:type="spellEnd"/>
      <w:r w:rsidR="007D4C32" w:rsidRPr="007D4C32">
        <w:rPr>
          <w:rFonts w:ascii="FAUSans Office" w:hAnsi="FAUSans Office" w:cs="FAUSans Office"/>
          <w:sz w:val="24"/>
        </w:rPr>
        <w:t>)</w:t>
      </w:r>
    </w:p>
    <w:tbl>
      <w:tblPr>
        <w:tblStyle w:val="TabelleRaster"/>
        <w:tblW w:w="0" w:type="auto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8729"/>
      </w:tblGrid>
      <w:tr w:rsidR="00AF0019" w:rsidRPr="007D4C32" w14:paraId="41E5A5BC" w14:textId="77777777" w:rsidTr="00A17DA4">
        <w:tc>
          <w:tcPr>
            <w:tcW w:w="87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14:paraId="59AC4BD2" w14:textId="4C10837B" w:rsidR="00AF0019" w:rsidRPr="007D4C32" w:rsidRDefault="009E1BCF">
            <w:pPr>
              <w:pStyle w:val="Textkrper"/>
              <w:rPr>
                <w:rFonts w:ascii="FAUSans Office" w:hAnsi="FAUSans Office" w:cs="FAUSans Office"/>
              </w:rPr>
            </w:pPr>
            <w:r w:rsidRPr="007D4C32">
              <w:rPr>
                <w:rFonts w:ascii="FAUSans Office" w:hAnsi="FAUSans Office" w:cs="FAUSans Office"/>
              </w:rPr>
              <w:t>Vorname, Nachname</w:t>
            </w:r>
            <w:r w:rsidR="007D4C32" w:rsidRPr="007D4C32">
              <w:rPr>
                <w:rFonts w:ascii="FAUSans Office" w:hAnsi="FAUSans Office" w:cs="FAUSans Office"/>
              </w:rPr>
              <w:br/>
            </w:r>
            <w:r w:rsidR="00A66AAE" w:rsidRPr="007D4C32">
              <w:rPr>
                <w:rFonts w:ascii="FAUSans Office" w:hAnsi="FAUSans Office" w:cs="FAUSans Office"/>
              </w:rPr>
              <w:t>(</w:t>
            </w:r>
            <w:proofErr w:type="spellStart"/>
            <w:r w:rsidR="00A66AAE" w:rsidRPr="007D4C32">
              <w:rPr>
                <w:rFonts w:ascii="FAUSans Office" w:hAnsi="FAUSans Office" w:cs="FAUSans Office"/>
              </w:rPr>
              <w:t>name</w:t>
            </w:r>
            <w:proofErr w:type="spellEnd"/>
            <w:r w:rsidR="00A66AAE" w:rsidRPr="007D4C32">
              <w:rPr>
                <w:rFonts w:ascii="FAUSans Office" w:hAnsi="FAUSans Office" w:cs="FAUSans Office"/>
              </w:rPr>
              <w:t xml:space="preserve">, </w:t>
            </w:r>
            <w:proofErr w:type="spellStart"/>
            <w:r w:rsidR="00A66AAE" w:rsidRPr="007D4C32">
              <w:rPr>
                <w:rFonts w:ascii="FAUSans Office" w:hAnsi="FAUSans Office" w:cs="FAUSans Office"/>
              </w:rPr>
              <w:t>surname</w:t>
            </w:r>
            <w:proofErr w:type="spellEnd"/>
            <w:r w:rsidR="00A66AAE" w:rsidRPr="007D4C32">
              <w:rPr>
                <w:rFonts w:ascii="FAUSans Office" w:hAnsi="FAUSans Office" w:cs="FAUSans Office"/>
              </w:rPr>
              <w:t>)</w:t>
            </w:r>
            <w:r w:rsidR="00AF0019" w:rsidRPr="007D4C32">
              <w:rPr>
                <w:rFonts w:ascii="FAUSans Office" w:hAnsi="FAUSans Office" w:cs="FAUSans Office"/>
              </w:rPr>
              <w:t>:</w:t>
            </w:r>
          </w:p>
        </w:tc>
      </w:tr>
      <w:tr w:rsidR="00AF0019" w:rsidRPr="007D4C32" w14:paraId="717B9CB7" w14:textId="77777777" w:rsidTr="00A17DA4">
        <w:tc>
          <w:tcPr>
            <w:tcW w:w="87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14:paraId="2213ED19" w14:textId="1D2366A9" w:rsidR="00AF0019" w:rsidRPr="007D4C32" w:rsidRDefault="00A17DA4" w:rsidP="00A17DA4">
            <w:pPr>
              <w:pStyle w:val="Textkrper"/>
              <w:rPr>
                <w:rFonts w:ascii="FAUSans Office" w:hAnsi="FAUSans Office" w:cs="FAUSans Office"/>
              </w:rPr>
            </w:pPr>
            <w:r w:rsidRPr="007D4C32">
              <w:rPr>
                <w:rFonts w:ascii="FAUSans Office" w:hAnsi="FAUSans Office" w:cs="FAUSans Office"/>
              </w:rPr>
              <w:t>Matrikelnummer</w:t>
            </w:r>
            <w:r w:rsidR="007D4C32" w:rsidRPr="007D4C32">
              <w:rPr>
                <w:rFonts w:ascii="FAUSans Office" w:hAnsi="FAUSans Office" w:cs="FAUSans Office"/>
              </w:rPr>
              <w:br/>
            </w:r>
            <w:r w:rsidR="00FF0E9D">
              <w:rPr>
                <w:rFonts w:ascii="FAUSans Office" w:hAnsi="FAUSans Office" w:cs="FAUSans Office"/>
              </w:rPr>
              <w:t>(</w:t>
            </w:r>
            <w:proofErr w:type="spellStart"/>
            <w:r w:rsidR="00FF0E9D">
              <w:rPr>
                <w:rFonts w:ascii="FAUSans Office" w:hAnsi="FAUSans Office" w:cs="FAUSans Office"/>
              </w:rPr>
              <w:t>enrol</w:t>
            </w:r>
            <w:r w:rsidR="008A71A7" w:rsidRPr="007D4C32">
              <w:rPr>
                <w:rFonts w:ascii="FAUSans Office" w:hAnsi="FAUSans Office" w:cs="FAUSans Office"/>
              </w:rPr>
              <w:t>ment</w:t>
            </w:r>
            <w:proofErr w:type="spellEnd"/>
            <w:r w:rsidR="008A71A7" w:rsidRPr="007D4C32">
              <w:rPr>
                <w:rFonts w:ascii="FAUSans Office" w:hAnsi="FAUSans Office" w:cs="FAUSans Office"/>
              </w:rPr>
              <w:t xml:space="preserve"> </w:t>
            </w:r>
            <w:proofErr w:type="spellStart"/>
            <w:r w:rsidR="008A71A7" w:rsidRPr="007D4C32">
              <w:rPr>
                <w:rFonts w:ascii="FAUSans Office" w:hAnsi="FAUSans Office" w:cs="FAUSans Office"/>
              </w:rPr>
              <w:t>number</w:t>
            </w:r>
            <w:proofErr w:type="spellEnd"/>
            <w:r w:rsidR="008A71A7" w:rsidRPr="007D4C32">
              <w:rPr>
                <w:rFonts w:ascii="FAUSans Office" w:hAnsi="FAUSans Office" w:cs="FAUSans Office"/>
              </w:rPr>
              <w:t>)</w:t>
            </w:r>
            <w:r w:rsidRPr="007D4C32">
              <w:rPr>
                <w:rFonts w:ascii="FAUSans Office" w:hAnsi="FAUSans Office" w:cs="FAUSans Office"/>
              </w:rPr>
              <w:t>:</w:t>
            </w:r>
          </w:p>
        </w:tc>
      </w:tr>
      <w:tr w:rsidR="009E1BCF" w:rsidRPr="007D4C32" w14:paraId="358B6C30" w14:textId="77777777" w:rsidTr="00A17DA4">
        <w:tc>
          <w:tcPr>
            <w:tcW w:w="87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14:paraId="2E380102" w14:textId="567C89AB" w:rsidR="009E1BCF" w:rsidRPr="007D4C32" w:rsidRDefault="009E1BCF" w:rsidP="008A71A7">
            <w:pPr>
              <w:pStyle w:val="Textkrper"/>
              <w:rPr>
                <w:rFonts w:ascii="FAUSans Office" w:hAnsi="FAUSans Office" w:cs="FAUSans Office"/>
              </w:rPr>
            </w:pPr>
            <w:r w:rsidRPr="007D4C32">
              <w:rPr>
                <w:rFonts w:ascii="FAUSans Office" w:hAnsi="FAUSans Office" w:cs="FAUSans Office"/>
              </w:rPr>
              <w:t>Studiengang</w:t>
            </w:r>
            <w:r w:rsidR="007D4C32" w:rsidRPr="007D4C32">
              <w:rPr>
                <w:rFonts w:ascii="FAUSans Office" w:hAnsi="FAUSans Office" w:cs="FAUSans Office"/>
              </w:rPr>
              <w:br/>
            </w:r>
            <w:r w:rsidR="00A66AAE" w:rsidRPr="007D4C32">
              <w:rPr>
                <w:rFonts w:ascii="FAUSans Office" w:hAnsi="FAUSans Office" w:cs="FAUSans Office"/>
              </w:rPr>
              <w:t>(</w:t>
            </w:r>
            <w:r w:rsidR="008A71A7" w:rsidRPr="007D4C32">
              <w:rPr>
                <w:rFonts w:ascii="FAUSans Office" w:hAnsi="FAUSans Office" w:cs="FAUSans Office"/>
              </w:rPr>
              <w:t xml:space="preserve">degree </w:t>
            </w:r>
            <w:proofErr w:type="spellStart"/>
            <w:r w:rsidR="008A71A7" w:rsidRPr="007D4C32">
              <w:rPr>
                <w:rFonts w:ascii="FAUSans Office" w:hAnsi="FAUSans Office" w:cs="FAUSans Office"/>
              </w:rPr>
              <w:t>program</w:t>
            </w:r>
            <w:proofErr w:type="spellEnd"/>
            <w:r w:rsidR="00A66AAE" w:rsidRPr="007D4C32">
              <w:rPr>
                <w:rFonts w:ascii="FAUSans Office" w:hAnsi="FAUSans Office" w:cs="FAUSans Office"/>
              </w:rPr>
              <w:t>)</w:t>
            </w:r>
            <w:r w:rsidRPr="007D4C32">
              <w:rPr>
                <w:rFonts w:ascii="FAUSans Office" w:hAnsi="FAUSans Office" w:cs="FAUSans Office"/>
              </w:rPr>
              <w:t>:</w:t>
            </w:r>
          </w:p>
        </w:tc>
      </w:tr>
      <w:tr w:rsidR="00A17DA4" w:rsidRPr="007D4C32" w14:paraId="78DED8D5" w14:textId="77777777" w:rsidTr="00A17DA4">
        <w:tc>
          <w:tcPr>
            <w:tcW w:w="87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14:paraId="40C24BB3" w14:textId="3D170029" w:rsidR="00A17DA4" w:rsidRPr="007D4C32" w:rsidRDefault="00A17DA4">
            <w:pPr>
              <w:pStyle w:val="Textkrper"/>
              <w:rPr>
                <w:rFonts w:ascii="FAUSans Office" w:hAnsi="FAUSans Office" w:cs="FAUSans Office"/>
              </w:rPr>
            </w:pPr>
            <w:r w:rsidRPr="007D4C32">
              <w:rPr>
                <w:rFonts w:ascii="FAUSans Office" w:hAnsi="FAUSans Office" w:cs="FAUSans Office"/>
              </w:rPr>
              <w:t>Unternehmen</w:t>
            </w:r>
            <w:r w:rsidR="007D4C32" w:rsidRPr="007D4C32">
              <w:rPr>
                <w:rFonts w:ascii="FAUSans Office" w:hAnsi="FAUSans Office" w:cs="FAUSans Office"/>
              </w:rPr>
              <w:br/>
            </w:r>
            <w:r w:rsidR="008A71A7" w:rsidRPr="007D4C32">
              <w:rPr>
                <w:rFonts w:ascii="FAUSans Office" w:hAnsi="FAUSans Office" w:cs="FAUSans Office"/>
              </w:rPr>
              <w:t>(</w:t>
            </w:r>
            <w:proofErr w:type="spellStart"/>
            <w:r w:rsidR="008A71A7" w:rsidRPr="007D4C32">
              <w:rPr>
                <w:rFonts w:ascii="FAUSans Office" w:hAnsi="FAUSans Office" w:cs="FAUSans Office"/>
              </w:rPr>
              <w:t>company</w:t>
            </w:r>
            <w:proofErr w:type="spellEnd"/>
            <w:r w:rsidR="008A71A7" w:rsidRPr="007D4C32">
              <w:rPr>
                <w:rFonts w:ascii="FAUSans Office" w:hAnsi="FAUSans Office" w:cs="FAUSans Office"/>
              </w:rPr>
              <w:t>)</w:t>
            </w:r>
            <w:r w:rsidRPr="007D4C32">
              <w:rPr>
                <w:rFonts w:ascii="FAUSans Office" w:hAnsi="FAUSans Office" w:cs="FAUSans Office"/>
              </w:rPr>
              <w:t>:</w:t>
            </w:r>
          </w:p>
        </w:tc>
      </w:tr>
      <w:tr w:rsidR="009E1BCF" w:rsidRPr="007D4C32" w14:paraId="37C393F3" w14:textId="77777777" w:rsidTr="00A17DA4">
        <w:tc>
          <w:tcPr>
            <w:tcW w:w="87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14:paraId="1831562C" w14:textId="69F79319" w:rsidR="009E1BCF" w:rsidRPr="007D4C32" w:rsidRDefault="00A17DA4">
            <w:pPr>
              <w:pStyle w:val="Textkrper"/>
              <w:rPr>
                <w:rFonts w:ascii="FAUSans Office" w:hAnsi="FAUSans Office" w:cs="FAUSans Office"/>
              </w:rPr>
            </w:pPr>
            <w:r w:rsidRPr="007D4C32">
              <w:rPr>
                <w:rFonts w:ascii="FAUSans Office" w:hAnsi="FAUSans Office" w:cs="FAUSans Office"/>
              </w:rPr>
              <w:t>Zeitraum des Praktikums</w:t>
            </w:r>
            <w:r w:rsidR="007D4C32" w:rsidRPr="007D4C32">
              <w:rPr>
                <w:rFonts w:ascii="FAUSans Office" w:hAnsi="FAUSans Office" w:cs="FAUSans Office"/>
              </w:rPr>
              <w:br/>
            </w:r>
            <w:r w:rsidR="008A71A7" w:rsidRPr="007D4C32">
              <w:rPr>
                <w:rFonts w:ascii="FAUSans Office" w:hAnsi="FAUSans Office" w:cs="FAUSans Office"/>
              </w:rPr>
              <w:t xml:space="preserve">(time </w:t>
            </w:r>
            <w:proofErr w:type="spellStart"/>
            <w:r w:rsidR="008A71A7" w:rsidRPr="007D4C32">
              <w:rPr>
                <w:rFonts w:ascii="FAUSans Office" w:hAnsi="FAUSans Office" w:cs="FAUSans Office"/>
              </w:rPr>
              <w:t>period</w:t>
            </w:r>
            <w:proofErr w:type="spellEnd"/>
            <w:r w:rsidR="00FF0E9D">
              <w:rPr>
                <w:rFonts w:ascii="FAUSans Office" w:hAnsi="FAUSans Office" w:cs="FAUSans Office"/>
              </w:rPr>
              <w:t xml:space="preserve"> of the </w:t>
            </w:r>
            <w:proofErr w:type="spellStart"/>
            <w:r w:rsidR="00FF0E9D">
              <w:rPr>
                <w:rFonts w:ascii="FAUSans Office" w:hAnsi="FAUSans Office" w:cs="FAUSans Office"/>
              </w:rPr>
              <w:t>internship</w:t>
            </w:r>
            <w:proofErr w:type="spellEnd"/>
            <w:r w:rsidR="008A71A7" w:rsidRPr="007D4C32">
              <w:rPr>
                <w:rFonts w:ascii="FAUSans Office" w:hAnsi="FAUSans Office" w:cs="FAUSans Office"/>
              </w:rPr>
              <w:t>)</w:t>
            </w:r>
            <w:r w:rsidRPr="007D4C32">
              <w:rPr>
                <w:rFonts w:ascii="FAUSans Office" w:hAnsi="FAUSans Office" w:cs="FAUSans Office"/>
              </w:rPr>
              <w:t>:</w:t>
            </w:r>
          </w:p>
        </w:tc>
      </w:tr>
    </w:tbl>
    <w:p w14:paraId="650FB36E" w14:textId="783BAF84" w:rsidR="00AF0019" w:rsidRPr="007D4C32" w:rsidRDefault="00201E78">
      <w:pPr>
        <w:pStyle w:val="berschrift2"/>
        <w:rPr>
          <w:rFonts w:ascii="FAUSans Office" w:hAnsi="FAUSans Office" w:cs="FAUSans Office"/>
          <w:sz w:val="24"/>
        </w:rPr>
      </w:pPr>
      <w:r w:rsidRPr="007D4C32">
        <w:rPr>
          <w:rFonts w:ascii="FAUSans Office" w:hAnsi="FAUSans Office" w:cs="FAUSans Office"/>
          <w:sz w:val="24"/>
        </w:rPr>
        <w:t xml:space="preserve">Kurze </w:t>
      </w:r>
      <w:r w:rsidR="009E1BCF" w:rsidRPr="007D4C32">
        <w:rPr>
          <w:rFonts w:ascii="FAUSans Office" w:hAnsi="FAUSans Office" w:cs="FAUSans Office"/>
          <w:sz w:val="24"/>
        </w:rPr>
        <w:t>Beschreibung des Unternehmens</w:t>
      </w:r>
      <w:r w:rsidR="007D4C32" w:rsidRPr="007D4C32">
        <w:rPr>
          <w:rFonts w:ascii="FAUSans Office" w:hAnsi="FAUSans Office" w:cs="FAUSans Office"/>
          <w:sz w:val="24"/>
        </w:rPr>
        <w:br/>
      </w:r>
      <w:r w:rsidR="008A71A7" w:rsidRPr="007D4C32">
        <w:rPr>
          <w:rFonts w:ascii="FAUSans Office" w:hAnsi="FAUSans Office" w:cs="FAUSans Office"/>
          <w:sz w:val="24"/>
        </w:rPr>
        <w:t>(</w:t>
      </w:r>
      <w:r w:rsidR="007D4C32" w:rsidRPr="007D4C32">
        <w:rPr>
          <w:rFonts w:ascii="FAUSans Office" w:hAnsi="FAUSans Office" w:cs="FAUSans Office"/>
          <w:sz w:val="24"/>
        </w:rPr>
        <w:t>S</w:t>
      </w:r>
      <w:r w:rsidR="008A71A7" w:rsidRPr="007D4C32">
        <w:rPr>
          <w:rFonts w:ascii="FAUSans Office" w:hAnsi="FAUSans Office" w:cs="FAUSans Office"/>
          <w:sz w:val="24"/>
        </w:rPr>
        <w:t xml:space="preserve">hort </w:t>
      </w:r>
      <w:proofErr w:type="spellStart"/>
      <w:r w:rsidR="008A71A7" w:rsidRPr="007D4C32">
        <w:rPr>
          <w:rFonts w:ascii="FAUSans Office" w:hAnsi="FAUSans Office" w:cs="FAUSans Office"/>
          <w:sz w:val="24"/>
        </w:rPr>
        <w:t>description</w:t>
      </w:r>
      <w:proofErr w:type="spellEnd"/>
      <w:r w:rsidR="008A71A7" w:rsidRPr="007D4C32">
        <w:rPr>
          <w:rFonts w:ascii="FAUSans Office" w:hAnsi="FAUSans Office" w:cs="FAUSans Office"/>
          <w:sz w:val="24"/>
        </w:rPr>
        <w:t xml:space="preserve"> of </w:t>
      </w:r>
      <w:r w:rsidR="007D4C32" w:rsidRPr="007D4C32">
        <w:rPr>
          <w:rFonts w:ascii="FAUSans Office" w:hAnsi="FAUSans Office" w:cs="FAUSans Office"/>
          <w:sz w:val="24"/>
        </w:rPr>
        <w:t xml:space="preserve">the </w:t>
      </w:r>
      <w:proofErr w:type="spellStart"/>
      <w:r w:rsidR="008A71A7" w:rsidRPr="007D4C32">
        <w:rPr>
          <w:rFonts w:ascii="FAUSans Office" w:hAnsi="FAUSans Office" w:cs="FAUSans Office"/>
          <w:sz w:val="24"/>
        </w:rPr>
        <w:t>company</w:t>
      </w:r>
      <w:proofErr w:type="spellEnd"/>
      <w:r w:rsidR="008A71A7" w:rsidRPr="007D4C32">
        <w:rPr>
          <w:rFonts w:ascii="FAUSans Office" w:hAnsi="FAUSans Office" w:cs="FAUSans Office"/>
          <w:sz w:val="24"/>
        </w:rPr>
        <w:t>)</w:t>
      </w:r>
    </w:p>
    <w:tbl>
      <w:tblPr>
        <w:tblStyle w:val="TabelleRaster"/>
        <w:tblW w:w="0" w:type="auto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8729"/>
      </w:tblGrid>
      <w:tr w:rsidR="00AF0019" w:rsidRPr="007D4C32" w14:paraId="12757627" w14:textId="77777777">
        <w:tc>
          <w:tcPr>
            <w:tcW w:w="885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14:paraId="26638138" w14:textId="77777777" w:rsidR="00AF0019" w:rsidRPr="007D4C32" w:rsidRDefault="00AF0019">
            <w:pPr>
              <w:pStyle w:val="Textkrper"/>
              <w:rPr>
                <w:rFonts w:ascii="FAUSans Office" w:hAnsi="FAUSans Office" w:cs="FAUSans Office"/>
              </w:rPr>
            </w:pPr>
          </w:p>
          <w:p w14:paraId="5260F74B" w14:textId="77777777" w:rsidR="009E1BCF" w:rsidRPr="007D4C32" w:rsidRDefault="009E1BCF">
            <w:pPr>
              <w:pStyle w:val="Textkrper"/>
              <w:rPr>
                <w:rFonts w:ascii="FAUSans Office" w:hAnsi="FAUSans Office" w:cs="FAUSans Office"/>
              </w:rPr>
            </w:pPr>
          </w:p>
          <w:p w14:paraId="6CFBC9B1" w14:textId="77777777" w:rsidR="009E1BCF" w:rsidRPr="007D4C32" w:rsidRDefault="009E1BCF">
            <w:pPr>
              <w:pStyle w:val="Textkrper"/>
              <w:rPr>
                <w:rFonts w:ascii="FAUSans Office" w:hAnsi="FAUSans Office" w:cs="FAUSans Office"/>
              </w:rPr>
            </w:pPr>
          </w:p>
        </w:tc>
      </w:tr>
    </w:tbl>
    <w:p w14:paraId="3F426A65" w14:textId="612C8C08" w:rsidR="00AF0019" w:rsidRPr="007D4C32" w:rsidRDefault="009E1BCF">
      <w:pPr>
        <w:pStyle w:val="berschrift2"/>
        <w:rPr>
          <w:rFonts w:ascii="FAUSans Office" w:hAnsi="FAUSans Office" w:cs="FAUSans Office"/>
          <w:sz w:val="24"/>
        </w:rPr>
      </w:pPr>
      <w:r w:rsidRPr="007D4C32">
        <w:rPr>
          <w:rFonts w:ascii="FAUSans Office" w:hAnsi="FAUSans Office" w:cs="FAUSans Office"/>
          <w:sz w:val="24"/>
        </w:rPr>
        <w:t xml:space="preserve">Beschreibung </w:t>
      </w:r>
      <w:r w:rsidR="00D66596">
        <w:rPr>
          <w:rFonts w:ascii="FAUSans Office" w:hAnsi="FAUSans Office" w:cs="FAUSans Office"/>
          <w:sz w:val="24"/>
        </w:rPr>
        <w:t xml:space="preserve">und Zusammenfassung </w:t>
      </w:r>
      <w:r w:rsidRPr="007D4C32">
        <w:rPr>
          <w:rFonts w:ascii="FAUSans Office" w:hAnsi="FAUSans Office" w:cs="FAUSans Office"/>
          <w:sz w:val="24"/>
        </w:rPr>
        <w:t>der Tätigkeiten</w:t>
      </w:r>
      <w:r w:rsidR="007D4C32" w:rsidRPr="007D4C32">
        <w:rPr>
          <w:rFonts w:ascii="FAUSans Office" w:hAnsi="FAUSans Office" w:cs="FAUSans Office"/>
          <w:sz w:val="24"/>
        </w:rPr>
        <w:br/>
      </w:r>
      <w:r w:rsidR="008A71A7" w:rsidRPr="007D4C32">
        <w:rPr>
          <w:rFonts w:ascii="FAUSans Office" w:hAnsi="FAUSans Office" w:cs="FAUSans Office"/>
          <w:sz w:val="24"/>
        </w:rPr>
        <w:t>(</w:t>
      </w:r>
      <w:r w:rsidR="007D4C32" w:rsidRPr="007D4C32">
        <w:rPr>
          <w:rFonts w:ascii="FAUSans Office" w:hAnsi="FAUSans Office" w:cs="FAUSans Office"/>
          <w:sz w:val="24"/>
        </w:rPr>
        <w:t>D</w:t>
      </w:r>
      <w:r w:rsidR="008A71A7" w:rsidRPr="007D4C32">
        <w:rPr>
          <w:rFonts w:ascii="FAUSans Office" w:hAnsi="FAUSans Office" w:cs="FAUSans Office"/>
          <w:sz w:val="24"/>
        </w:rPr>
        <w:t xml:space="preserve">escription </w:t>
      </w:r>
      <w:r w:rsidR="00D66596">
        <w:rPr>
          <w:rFonts w:ascii="FAUSans Office" w:hAnsi="FAUSans Office" w:cs="FAUSans Office"/>
          <w:sz w:val="24"/>
        </w:rPr>
        <w:t xml:space="preserve">and </w:t>
      </w:r>
      <w:proofErr w:type="spellStart"/>
      <w:r w:rsidR="00D66596">
        <w:rPr>
          <w:rFonts w:ascii="FAUSans Office" w:hAnsi="FAUSans Office" w:cs="FAUSans Office"/>
          <w:sz w:val="24"/>
        </w:rPr>
        <w:t>summary</w:t>
      </w:r>
      <w:proofErr w:type="spellEnd"/>
      <w:r w:rsidR="00D66596">
        <w:rPr>
          <w:rFonts w:ascii="FAUSans Office" w:hAnsi="FAUSans Office" w:cs="FAUSans Office"/>
          <w:sz w:val="24"/>
        </w:rPr>
        <w:t xml:space="preserve"> </w:t>
      </w:r>
      <w:r w:rsidR="008A71A7" w:rsidRPr="007D4C32">
        <w:rPr>
          <w:rFonts w:ascii="FAUSans Office" w:hAnsi="FAUSans Office" w:cs="FAUSans Office"/>
          <w:sz w:val="24"/>
        </w:rPr>
        <w:t xml:space="preserve">of </w:t>
      </w:r>
      <w:r w:rsidR="007D4C32">
        <w:rPr>
          <w:rFonts w:ascii="FAUSans Office" w:hAnsi="FAUSans Office" w:cs="FAUSans Office"/>
          <w:sz w:val="24"/>
        </w:rPr>
        <w:t xml:space="preserve">the </w:t>
      </w:r>
      <w:proofErr w:type="spellStart"/>
      <w:r w:rsidR="008A71A7" w:rsidRPr="007D4C32">
        <w:rPr>
          <w:rFonts w:ascii="FAUSans Office" w:hAnsi="FAUSans Office" w:cs="FAUSans Office"/>
          <w:sz w:val="24"/>
        </w:rPr>
        <w:t>tasks</w:t>
      </w:r>
      <w:proofErr w:type="spellEnd"/>
      <w:r w:rsidR="00FF0E9D">
        <w:rPr>
          <w:rFonts w:ascii="FAUSans Office" w:hAnsi="FAUSans Office" w:cs="FAUSans Office"/>
          <w:sz w:val="24"/>
        </w:rPr>
        <w:t xml:space="preserve"> </w:t>
      </w:r>
      <w:proofErr w:type="spellStart"/>
      <w:r w:rsidR="00FF0E9D">
        <w:rPr>
          <w:rFonts w:ascii="FAUSans Office" w:hAnsi="FAUSans Office" w:cs="FAUSans Office"/>
          <w:sz w:val="24"/>
        </w:rPr>
        <w:t>carried</w:t>
      </w:r>
      <w:proofErr w:type="spellEnd"/>
      <w:r w:rsidR="00FF0E9D">
        <w:rPr>
          <w:rFonts w:ascii="FAUSans Office" w:hAnsi="FAUSans Office" w:cs="FAUSans Office"/>
          <w:sz w:val="24"/>
        </w:rPr>
        <w:t xml:space="preserve"> out</w:t>
      </w:r>
      <w:r w:rsidR="008A71A7" w:rsidRPr="007D4C32">
        <w:rPr>
          <w:rFonts w:ascii="FAUSans Office" w:hAnsi="FAUSans Office" w:cs="FAUSans Office"/>
          <w:sz w:val="24"/>
        </w:rPr>
        <w:t>)</w:t>
      </w:r>
    </w:p>
    <w:tbl>
      <w:tblPr>
        <w:tblStyle w:val="TabelleRaster"/>
        <w:tblW w:w="0" w:type="auto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8729"/>
      </w:tblGrid>
      <w:tr w:rsidR="009E1BCF" w:rsidRPr="007D4C32" w14:paraId="7FFA3B1A" w14:textId="77777777" w:rsidTr="00D66596">
        <w:tc>
          <w:tcPr>
            <w:tcW w:w="87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14:paraId="71F86F51" w14:textId="77777777" w:rsidR="009E1BCF" w:rsidRPr="007D4C32" w:rsidRDefault="009E1BCF" w:rsidP="009E1BCF">
            <w:pPr>
              <w:pStyle w:val="Textkrper"/>
              <w:numPr>
                <w:ilvl w:val="0"/>
                <w:numId w:val="2"/>
              </w:numPr>
              <w:rPr>
                <w:rFonts w:ascii="FAUSans Office" w:hAnsi="FAUSans Office" w:cs="FAUSans Office"/>
              </w:rPr>
            </w:pPr>
          </w:p>
          <w:p w14:paraId="62D37354" w14:textId="77777777" w:rsidR="009E1BCF" w:rsidRPr="007D4C32" w:rsidRDefault="009E1BCF" w:rsidP="009E1BCF">
            <w:pPr>
              <w:pStyle w:val="Textkrper"/>
              <w:numPr>
                <w:ilvl w:val="0"/>
                <w:numId w:val="2"/>
              </w:numPr>
              <w:rPr>
                <w:rFonts w:ascii="FAUSans Office" w:hAnsi="FAUSans Office" w:cs="FAUSans Office"/>
              </w:rPr>
            </w:pPr>
          </w:p>
          <w:p w14:paraId="64FC55EC" w14:textId="77777777" w:rsidR="009E1BCF" w:rsidRPr="007D4C32" w:rsidRDefault="009E1BCF" w:rsidP="009E1BCF">
            <w:pPr>
              <w:pStyle w:val="Textkrper"/>
              <w:numPr>
                <w:ilvl w:val="0"/>
                <w:numId w:val="2"/>
              </w:numPr>
              <w:rPr>
                <w:rFonts w:ascii="FAUSans Office" w:hAnsi="FAUSans Office" w:cs="FAUSans Office"/>
              </w:rPr>
            </w:pPr>
          </w:p>
          <w:p w14:paraId="3F793AF7" w14:textId="77777777" w:rsidR="009E1BCF" w:rsidRPr="007D4C32" w:rsidRDefault="009E1BCF" w:rsidP="009E1BCF">
            <w:pPr>
              <w:pStyle w:val="Textkrper"/>
              <w:numPr>
                <w:ilvl w:val="0"/>
                <w:numId w:val="2"/>
              </w:numPr>
              <w:rPr>
                <w:rFonts w:ascii="FAUSans Office" w:hAnsi="FAUSans Office" w:cs="FAUSans Office"/>
              </w:rPr>
            </w:pPr>
          </w:p>
          <w:p w14:paraId="28D7F5B7" w14:textId="77777777" w:rsidR="009E1BCF" w:rsidRPr="007D4C32" w:rsidRDefault="009E1BCF" w:rsidP="0042711F">
            <w:pPr>
              <w:pStyle w:val="Textkrper"/>
              <w:numPr>
                <w:ilvl w:val="0"/>
                <w:numId w:val="2"/>
              </w:numPr>
              <w:rPr>
                <w:rFonts w:ascii="FAUSans Office" w:hAnsi="FAUSans Office" w:cs="FAUSans Office"/>
              </w:rPr>
            </w:pPr>
          </w:p>
        </w:tc>
      </w:tr>
    </w:tbl>
    <w:p w14:paraId="3DBA5B8B" w14:textId="0504FA0F" w:rsidR="00AF0019" w:rsidRPr="00D66596" w:rsidRDefault="00D66596">
      <w:pPr>
        <w:pStyle w:val="berschrift2"/>
        <w:rPr>
          <w:rFonts w:ascii="FAUSans Office" w:hAnsi="FAUSans Office" w:cs="FAUSans Office"/>
          <w:sz w:val="24"/>
        </w:rPr>
      </w:pPr>
      <w:r>
        <w:rPr>
          <w:rFonts w:ascii="FAUSans Office" w:hAnsi="FAUSans Office" w:cs="FAUSans Office"/>
          <w:sz w:val="24"/>
        </w:rPr>
        <w:t>Zusammenfassung</w:t>
      </w:r>
      <w:r w:rsidRPr="007D4C32">
        <w:rPr>
          <w:rFonts w:ascii="FAUSans Office" w:hAnsi="FAUSans Office" w:cs="FAUSans Office"/>
          <w:sz w:val="24"/>
        </w:rPr>
        <w:t xml:space="preserve"> </w:t>
      </w:r>
      <w:r>
        <w:rPr>
          <w:rFonts w:ascii="FAUSans Office" w:hAnsi="FAUSans Office" w:cs="FAUSans Office"/>
          <w:sz w:val="24"/>
        </w:rPr>
        <w:t xml:space="preserve">der erworbenen </w:t>
      </w:r>
      <w:r w:rsidR="009E1BCF" w:rsidRPr="007D4C32">
        <w:rPr>
          <w:rFonts w:ascii="FAUSans Office" w:hAnsi="FAUSans Office" w:cs="FAUSans Office"/>
          <w:sz w:val="24"/>
        </w:rPr>
        <w:t>Kompetenzen</w:t>
      </w:r>
      <w:r w:rsidR="007D4C32" w:rsidRPr="007D4C32">
        <w:rPr>
          <w:rFonts w:ascii="FAUSans Office" w:hAnsi="FAUSans Office" w:cs="FAUSans Office"/>
          <w:sz w:val="24"/>
        </w:rPr>
        <w:br/>
      </w:r>
      <w:r w:rsidR="008A71A7" w:rsidRPr="00D66596">
        <w:rPr>
          <w:rFonts w:ascii="FAUSans Office" w:hAnsi="FAUSans Office" w:cs="FAUSans Office"/>
          <w:sz w:val="24"/>
        </w:rPr>
        <w:t>(</w:t>
      </w:r>
      <w:r>
        <w:rPr>
          <w:rFonts w:ascii="FAUSans Office" w:hAnsi="FAUSans Office" w:cs="FAUSans Office"/>
          <w:sz w:val="24"/>
        </w:rPr>
        <w:t>Summary</w:t>
      </w:r>
      <w:r w:rsidRPr="00D66596">
        <w:rPr>
          <w:rFonts w:ascii="FAUSans Office" w:hAnsi="FAUSans Office" w:cs="FAUSans Office"/>
          <w:sz w:val="24"/>
        </w:rPr>
        <w:t xml:space="preserve"> of the </w:t>
      </w:r>
      <w:proofErr w:type="spellStart"/>
      <w:r>
        <w:rPr>
          <w:rFonts w:ascii="FAUSans Office" w:hAnsi="FAUSans Office" w:cs="FAUSans Office"/>
          <w:sz w:val="24"/>
        </w:rPr>
        <w:t>acquired</w:t>
      </w:r>
      <w:proofErr w:type="spellEnd"/>
      <w:r w:rsidR="008A71A7" w:rsidRPr="00D66596">
        <w:rPr>
          <w:rFonts w:ascii="FAUSans Office" w:hAnsi="FAUSans Office" w:cs="FAUSans Office"/>
          <w:sz w:val="24"/>
        </w:rPr>
        <w:t xml:space="preserve"> </w:t>
      </w:r>
      <w:proofErr w:type="spellStart"/>
      <w:r w:rsidR="008A71A7" w:rsidRPr="00D66596">
        <w:rPr>
          <w:rFonts w:ascii="FAUSans Office" w:hAnsi="FAUSans Office" w:cs="FAUSans Office"/>
          <w:sz w:val="24"/>
        </w:rPr>
        <w:t>competenc</w:t>
      </w:r>
      <w:r w:rsidR="00FF0E9D">
        <w:rPr>
          <w:rFonts w:ascii="FAUSans Office" w:hAnsi="FAUSans Office" w:cs="FAUSans Office"/>
          <w:sz w:val="24"/>
        </w:rPr>
        <w:t>i</w:t>
      </w:r>
      <w:r w:rsidR="008A71A7" w:rsidRPr="00D66596">
        <w:rPr>
          <w:rFonts w:ascii="FAUSans Office" w:hAnsi="FAUSans Office" w:cs="FAUSans Office"/>
          <w:sz w:val="24"/>
        </w:rPr>
        <w:t>es</w:t>
      </w:r>
      <w:proofErr w:type="spellEnd"/>
      <w:r w:rsidRPr="00D66596">
        <w:rPr>
          <w:rFonts w:ascii="FAUSans Office" w:hAnsi="FAUSans Office" w:cs="FAUSans Office"/>
          <w:sz w:val="24"/>
        </w:rPr>
        <w:t>)</w:t>
      </w:r>
    </w:p>
    <w:tbl>
      <w:tblPr>
        <w:tblStyle w:val="TabelleRaster"/>
        <w:tblW w:w="0" w:type="auto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8729"/>
      </w:tblGrid>
      <w:tr w:rsidR="00AF0019" w:rsidRPr="00FF0E9D" w14:paraId="5DE57D92" w14:textId="77777777">
        <w:tc>
          <w:tcPr>
            <w:tcW w:w="885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14:paraId="3156AA28" w14:textId="498EDA95" w:rsidR="009E1BCF" w:rsidRDefault="001F741C" w:rsidP="001F741C">
            <w:pPr>
              <w:pStyle w:val="Textkrper"/>
              <w:rPr>
                <w:rFonts w:ascii="FAUSans Office" w:hAnsi="FAUSans Office" w:cs="FAUSans Office"/>
                <w:i/>
                <w:sz w:val="20"/>
                <w:szCs w:val="20"/>
              </w:rPr>
            </w:pPr>
            <w:r w:rsidRPr="007D4C32">
              <w:rPr>
                <w:rFonts w:ascii="FAUSans Office" w:hAnsi="FAUSans Office" w:cs="FAUSans Office"/>
                <w:i/>
                <w:sz w:val="20"/>
                <w:szCs w:val="20"/>
              </w:rPr>
              <w:t>Beispiel</w:t>
            </w:r>
            <w:r w:rsidR="00370A3D" w:rsidRPr="007D4C32">
              <w:rPr>
                <w:rFonts w:ascii="FAUSans Office" w:hAnsi="FAUSans Office" w:cs="FAUSans Office"/>
                <w:i/>
                <w:sz w:val="20"/>
                <w:szCs w:val="20"/>
              </w:rPr>
              <w:t>e</w:t>
            </w:r>
            <w:r w:rsidRPr="007D4C32">
              <w:rPr>
                <w:rFonts w:ascii="FAUSans Office" w:hAnsi="FAUSans Office" w:cs="FAUSans Office"/>
                <w:i/>
                <w:sz w:val="20"/>
                <w:szCs w:val="20"/>
              </w:rPr>
              <w:t xml:space="preserve">: </w:t>
            </w:r>
            <w:r w:rsidR="00370A3D" w:rsidRPr="007D4C32">
              <w:rPr>
                <w:rFonts w:ascii="FAUSans Office" w:hAnsi="FAUSans Office" w:cs="FAUSans Office"/>
                <w:i/>
                <w:sz w:val="20"/>
                <w:szCs w:val="20"/>
              </w:rPr>
              <w:br/>
            </w:r>
            <w:r w:rsidR="00D02077" w:rsidRPr="007D4C32">
              <w:rPr>
                <w:rFonts w:ascii="FAUSans Office" w:hAnsi="FAUSans Office" w:cs="FAUSans Office"/>
                <w:i/>
                <w:sz w:val="20"/>
                <w:szCs w:val="20"/>
              </w:rPr>
              <w:t xml:space="preserve">Ich habe einen </w:t>
            </w:r>
            <w:r w:rsidRPr="007D4C32">
              <w:rPr>
                <w:rFonts w:ascii="FAUSans Office" w:hAnsi="FAUSans Office" w:cs="FAUSans Office"/>
                <w:i/>
                <w:sz w:val="20"/>
                <w:szCs w:val="20"/>
              </w:rPr>
              <w:t>Überblick über die Vorgänge/</w:t>
            </w:r>
            <w:r w:rsidR="00D02077" w:rsidRPr="007D4C32">
              <w:rPr>
                <w:rFonts w:ascii="FAUSans Office" w:hAnsi="FAUSans Office" w:cs="FAUSans Office"/>
                <w:i/>
                <w:sz w:val="20"/>
                <w:szCs w:val="20"/>
              </w:rPr>
              <w:t xml:space="preserve">das </w:t>
            </w:r>
            <w:r w:rsidRPr="007D4C32">
              <w:rPr>
                <w:rFonts w:ascii="FAUSans Office" w:hAnsi="FAUSans Office" w:cs="FAUSans Office"/>
                <w:i/>
                <w:sz w:val="20"/>
                <w:szCs w:val="20"/>
              </w:rPr>
              <w:t>Tagesgeschäft</w:t>
            </w:r>
            <w:r w:rsidR="00D02077" w:rsidRPr="007D4C32">
              <w:rPr>
                <w:rFonts w:ascii="FAUSans Office" w:hAnsi="FAUSans Office" w:cs="FAUSans Office"/>
                <w:i/>
                <w:sz w:val="20"/>
                <w:szCs w:val="20"/>
              </w:rPr>
              <w:t xml:space="preserve"> der Abteilung XY erworben</w:t>
            </w:r>
            <w:r w:rsidR="00370A3D" w:rsidRPr="007D4C32">
              <w:rPr>
                <w:rFonts w:ascii="FAUSans Office" w:hAnsi="FAUSans Office" w:cs="FAUSans Office"/>
                <w:i/>
                <w:sz w:val="20"/>
                <w:szCs w:val="20"/>
              </w:rPr>
              <w:t>.</w:t>
            </w:r>
            <w:r w:rsidR="00370A3D" w:rsidRPr="007D4C32">
              <w:rPr>
                <w:rFonts w:ascii="FAUSans Office" w:hAnsi="FAUSans Office" w:cs="FAUSans Office"/>
                <w:i/>
                <w:sz w:val="20"/>
                <w:szCs w:val="20"/>
              </w:rPr>
              <w:br/>
              <w:t xml:space="preserve">Ich habe </w:t>
            </w:r>
            <w:r w:rsidR="00D02077" w:rsidRPr="007D4C32">
              <w:rPr>
                <w:rFonts w:ascii="FAUSans Office" w:hAnsi="FAUSans Office" w:cs="FAUSans Office"/>
                <w:i/>
                <w:sz w:val="20"/>
                <w:szCs w:val="20"/>
              </w:rPr>
              <w:t>die Analysemethode XY angewendet, um die Ergebnisse der Messungen</w:t>
            </w:r>
            <w:r w:rsidR="00370A3D" w:rsidRPr="007D4C32">
              <w:rPr>
                <w:rFonts w:ascii="FAUSans Office" w:hAnsi="FAUSans Office" w:cs="FAUSans Office"/>
                <w:i/>
                <w:sz w:val="20"/>
                <w:szCs w:val="20"/>
              </w:rPr>
              <w:t xml:space="preserve"> auszuwerten.</w:t>
            </w:r>
            <w:r w:rsidR="00370A3D" w:rsidRPr="007D4C32">
              <w:rPr>
                <w:rFonts w:ascii="FAUSans Office" w:hAnsi="FAUSans Office" w:cs="FAUSans Office"/>
                <w:i/>
                <w:sz w:val="20"/>
                <w:szCs w:val="20"/>
              </w:rPr>
              <w:br/>
            </w:r>
            <w:r w:rsidR="00370A3D" w:rsidRPr="007D4C32">
              <w:rPr>
                <w:rFonts w:ascii="FAUSans Office" w:hAnsi="FAUSans Office" w:cs="FAUSans Office"/>
                <w:i/>
                <w:sz w:val="20"/>
                <w:szCs w:val="20"/>
              </w:rPr>
              <w:lastRenderedPageBreak/>
              <w:t>Ich habe die</w:t>
            </w:r>
            <w:r w:rsidR="00D02077" w:rsidRPr="007D4C32">
              <w:rPr>
                <w:rFonts w:ascii="FAUSans Office" w:hAnsi="FAUSans Office" w:cs="FAUSans Office"/>
                <w:i/>
                <w:sz w:val="20"/>
                <w:szCs w:val="20"/>
              </w:rPr>
              <w:t xml:space="preserve"> Qualitätssicherung mittels XY-Methode an selbst her</w:t>
            </w:r>
            <w:r w:rsidR="00370A3D" w:rsidRPr="007D4C32">
              <w:rPr>
                <w:rFonts w:ascii="FAUSans Office" w:hAnsi="FAUSans Office" w:cs="FAUSans Office"/>
                <w:i/>
                <w:sz w:val="20"/>
                <w:szCs w:val="20"/>
              </w:rPr>
              <w:t>gestellten Proben durchgeführt.</w:t>
            </w:r>
            <w:r w:rsidR="00D02077" w:rsidRPr="007D4C32">
              <w:rPr>
                <w:rFonts w:ascii="FAUSans Office" w:hAnsi="FAUSans Office" w:cs="FAUSans Office"/>
                <w:i/>
                <w:sz w:val="20"/>
                <w:szCs w:val="20"/>
              </w:rPr>
              <w:t xml:space="preserve"> </w:t>
            </w:r>
          </w:p>
          <w:p w14:paraId="08645E2C" w14:textId="5832BE55" w:rsidR="00FF0E9D" w:rsidRPr="00FF0E9D" w:rsidRDefault="00FF0E9D" w:rsidP="00FF0E9D">
            <w:pPr>
              <w:pStyle w:val="Textkrper"/>
              <w:rPr>
                <w:rFonts w:ascii="FAUSans Office" w:hAnsi="FAUSans Office" w:cs="FAUSans Office"/>
                <w:i/>
                <w:sz w:val="20"/>
                <w:szCs w:val="20"/>
                <w:lang w:val="en-GB"/>
              </w:rPr>
            </w:pPr>
            <w:r>
              <w:rPr>
                <w:rFonts w:ascii="FAUSans Office" w:hAnsi="FAUSans Office" w:cs="FAUSans Office"/>
                <w:i/>
                <w:sz w:val="20"/>
                <w:szCs w:val="20"/>
                <w:lang w:val="en-GB"/>
              </w:rPr>
              <w:t xml:space="preserve">Examples: </w:t>
            </w:r>
            <w:r>
              <w:rPr>
                <w:rFonts w:ascii="FAUSans Office" w:hAnsi="FAUSans Office" w:cs="FAUSans Office"/>
                <w:i/>
                <w:sz w:val="20"/>
                <w:szCs w:val="20"/>
                <w:lang w:val="en-GB"/>
              </w:rPr>
              <w:br/>
            </w:r>
            <w:r w:rsidRPr="00FF0E9D">
              <w:rPr>
                <w:rFonts w:ascii="FAUSans Office" w:hAnsi="FAUSans Office" w:cs="FAUSans Office"/>
                <w:i/>
                <w:sz w:val="20"/>
                <w:szCs w:val="20"/>
                <w:lang w:val="en-GB"/>
              </w:rPr>
              <w:t>I have gained an overview of the processes/day-to-day business of department XY.</w:t>
            </w:r>
            <w:r>
              <w:rPr>
                <w:rFonts w:ascii="FAUSans Office" w:hAnsi="FAUSans Office" w:cs="FAUSans Office"/>
                <w:i/>
                <w:sz w:val="20"/>
                <w:szCs w:val="20"/>
                <w:lang w:val="en-GB"/>
              </w:rPr>
              <w:br/>
            </w:r>
            <w:r w:rsidRPr="00FF0E9D">
              <w:rPr>
                <w:rFonts w:ascii="FAUSans Office" w:hAnsi="FAUSans Office" w:cs="FAUSans Office"/>
                <w:i/>
                <w:sz w:val="20"/>
                <w:szCs w:val="20"/>
                <w:lang w:val="en-GB"/>
              </w:rPr>
              <w:t>I have used the XY analysis method to evaluate the results of measurements.</w:t>
            </w:r>
            <w:r>
              <w:rPr>
                <w:rFonts w:ascii="FAUSans Office" w:hAnsi="FAUSans Office" w:cs="FAUSans Office"/>
                <w:i/>
                <w:sz w:val="20"/>
                <w:szCs w:val="20"/>
                <w:lang w:val="en-GB"/>
              </w:rPr>
              <w:br/>
            </w:r>
            <w:r w:rsidRPr="00FF0E9D">
              <w:rPr>
                <w:rFonts w:ascii="FAUSans Office" w:hAnsi="FAUSans Office" w:cs="FAUSans Office"/>
                <w:i/>
                <w:sz w:val="20"/>
                <w:szCs w:val="20"/>
                <w:lang w:val="en-GB"/>
              </w:rPr>
              <w:t>I have carried out quality assurance using the XY method on samples I produced myself.</w:t>
            </w:r>
          </w:p>
          <w:p w14:paraId="64CA7F05" w14:textId="77777777" w:rsidR="009E1BCF" w:rsidRPr="00FF0E9D" w:rsidRDefault="009E1BCF" w:rsidP="009E1BCF">
            <w:pPr>
              <w:pStyle w:val="Textkrper"/>
              <w:numPr>
                <w:ilvl w:val="0"/>
                <w:numId w:val="2"/>
              </w:numPr>
              <w:rPr>
                <w:rFonts w:ascii="FAUSans Office" w:hAnsi="FAUSans Office" w:cs="FAUSans Office"/>
                <w:lang w:val="en-GB"/>
              </w:rPr>
            </w:pPr>
          </w:p>
          <w:p w14:paraId="4777CF63" w14:textId="77777777" w:rsidR="009E1BCF" w:rsidRPr="00FF0E9D" w:rsidRDefault="009E1BCF" w:rsidP="009E1BCF">
            <w:pPr>
              <w:pStyle w:val="Textkrper"/>
              <w:numPr>
                <w:ilvl w:val="0"/>
                <w:numId w:val="2"/>
              </w:numPr>
              <w:rPr>
                <w:rFonts w:ascii="FAUSans Office" w:hAnsi="FAUSans Office" w:cs="FAUSans Office"/>
                <w:lang w:val="en-GB"/>
              </w:rPr>
            </w:pPr>
          </w:p>
          <w:p w14:paraId="5A5BEA5F" w14:textId="77777777" w:rsidR="00AF0019" w:rsidRPr="00FF0E9D" w:rsidRDefault="00AF0019" w:rsidP="009E1BCF">
            <w:pPr>
              <w:pStyle w:val="Textkrper"/>
              <w:numPr>
                <w:ilvl w:val="0"/>
                <w:numId w:val="2"/>
              </w:numPr>
              <w:rPr>
                <w:rFonts w:ascii="FAUSans Office" w:hAnsi="FAUSans Office" w:cs="FAUSans Office"/>
                <w:lang w:val="en-GB"/>
              </w:rPr>
            </w:pPr>
          </w:p>
          <w:p w14:paraId="133B1D73" w14:textId="77777777" w:rsidR="009E1BCF" w:rsidRPr="00FF0E9D" w:rsidRDefault="009E1BCF" w:rsidP="009E1BCF">
            <w:pPr>
              <w:pStyle w:val="Textkrper"/>
              <w:numPr>
                <w:ilvl w:val="0"/>
                <w:numId w:val="2"/>
              </w:numPr>
              <w:rPr>
                <w:rFonts w:ascii="FAUSans Office" w:hAnsi="FAUSans Office" w:cs="FAUSans Office"/>
                <w:lang w:val="en-GB"/>
              </w:rPr>
            </w:pPr>
          </w:p>
        </w:tc>
      </w:tr>
    </w:tbl>
    <w:p w14:paraId="480F3E1A" w14:textId="3859A636" w:rsidR="00AF0019" w:rsidRPr="00D66596" w:rsidRDefault="009E1BCF">
      <w:pPr>
        <w:pStyle w:val="berschrift2"/>
        <w:rPr>
          <w:rFonts w:ascii="FAUSans Office" w:hAnsi="FAUSans Office" w:cs="FAUSans Office"/>
          <w:sz w:val="24"/>
          <w:lang w:val="en-US"/>
        </w:rPr>
      </w:pPr>
      <w:proofErr w:type="spellStart"/>
      <w:r w:rsidRPr="00D66596">
        <w:rPr>
          <w:rFonts w:ascii="FAUSans Office" w:hAnsi="FAUSans Office" w:cs="FAUSans Office"/>
          <w:sz w:val="24"/>
          <w:lang w:val="en-US"/>
        </w:rPr>
        <w:lastRenderedPageBreak/>
        <w:t>Persönliches</w:t>
      </w:r>
      <w:proofErr w:type="spellEnd"/>
      <w:r w:rsidRPr="00D66596">
        <w:rPr>
          <w:rFonts w:ascii="FAUSans Office" w:hAnsi="FAUSans Office" w:cs="FAUSans Office"/>
          <w:sz w:val="24"/>
          <w:lang w:val="en-US"/>
        </w:rPr>
        <w:t xml:space="preserve"> </w:t>
      </w:r>
      <w:proofErr w:type="spellStart"/>
      <w:proofErr w:type="gramStart"/>
      <w:r w:rsidRPr="00D66596">
        <w:rPr>
          <w:rFonts w:ascii="FAUSans Office" w:hAnsi="FAUSans Office" w:cs="FAUSans Office"/>
          <w:sz w:val="24"/>
          <w:lang w:val="en-US"/>
        </w:rPr>
        <w:t>Fazit</w:t>
      </w:r>
      <w:proofErr w:type="spellEnd"/>
      <w:proofErr w:type="gramEnd"/>
      <w:r w:rsidR="007D4C32" w:rsidRPr="00D66596">
        <w:rPr>
          <w:rFonts w:ascii="FAUSans Office" w:hAnsi="FAUSans Office" w:cs="FAUSans Office"/>
          <w:sz w:val="24"/>
          <w:lang w:val="en-US"/>
        </w:rPr>
        <w:br/>
      </w:r>
      <w:r w:rsidR="007F15B0" w:rsidRPr="00D66596">
        <w:rPr>
          <w:rFonts w:ascii="FAUSans Office" w:hAnsi="FAUSans Office" w:cs="FAUSans Office"/>
          <w:sz w:val="24"/>
          <w:lang w:val="en-US"/>
        </w:rPr>
        <w:t>(Personal summary)</w:t>
      </w:r>
    </w:p>
    <w:tbl>
      <w:tblPr>
        <w:tblStyle w:val="TabelleRaster"/>
        <w:tblW w:w="0" w:type="auto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8729"/>
      </w:tblGrid>
      <w:tr w:rsidR="00201E78" w:rsidRPr="00FF0E9D" w14:paraId="38B80F47" w14:textId="77777777" w:rsidTr="00311DE8">
        <w:tc>
          <w:tcPr>
            <w:tcW w:w="87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14:paraId="0BCE5326" w14:textId="60552804" w:rsidR="00370A3D" w:rsidRDefault="00370A3D" w:rsidP="00370A3D">
            <w:pPr>
              <w:pStyle w:val="Textkrper"/>
              <w:rPr>
                <w:rFonts w:ascii="FAUSans Office" w:hAnsi="FAUSans Office" w:cs="FAUSans Office"/>
                <w:i/>
                <w:sz w:val="20"/>
                <w:szCs w:val="20"/>
              </w:rPr>
            </w:pPr>
            <w:r w:rsidRPr="007D4C32">
              <w:rPr>
                <w:rFonts w:ascii="FAUSans Office" w:hAnsi="FAUSans Office" w:cs="FAUSans Office"/>
                <w:i/>
                <w:sz w:val="20"/>
                <w:szCs w:val="20"/>
              </w:rPr>
              <w:t>Beispiele:</w:t>
            </w:r>
            <w:r w:rsidRPr="007D4C32">
              <w:rPr>
                <w:rFonts w:ascii="FAUSans Office" w:hAnsi="FAUSans Office" w:cs="FAUSans Office"/>
                <w:i/>
                <w:sz w:val="20"/>
                <w:szCs w:val="20"/>
              </w:rPr>
              <w:br/>
              <w:t>Durch die Einblicke, weiß ich, dass ich in diesem Bereich arbeiten möchte/nicht arbeiten möchte. Warum?</w:t>
            </w:r>
            <w:r w:rsidRPr="007D4C32">
              <w:rPr>
                <w:rFonts w:ascii="FAUSans Office" w:hAnsi="FAUSans Office" w:cs="FAUSans Office"/>
                <w:i/>
                <w:sz w:val="20"/>
                <w:szCs w:val="20"/>
              </w:rPr>
              <w:br/>
              <w:t>Die Erfahrung mit…ist für meinen weiteren Lebensweg von Bedeutung.</w:t>
            </w:r>
            <w:r w:rsidRPr="007D4C32">
              <w:rPr>
                <w:rFonts w:ascii="FAUSans Office" w:hAnsi="FAUSans Office" w:cs="FAUSans Office"/>
                <w:i/>
                <w:sz w:val="20"/>
                <w:szCs w:val="20"/>
              </w:rPr>
              <w:br/>
              <w:t>Im Unternehmen hat mir besonders gefallen, dass…</w:t>
            </w:r>
            <w:r w:rsidRPr="007D4C32">
              <w:rPr>
                <w:rFonts w:ascii="FAUSans Office" w:hAnsi="FAUSans Office" w:cs="FAUSans Office"/>
                <w:i/>
                <w:sz w:val="20"/>
                <w:szCs w:val="20"/>
              </w:rPr>
              <w:br/>
              <w:t>Ich habe gemerkt, dass ich an… bei mir noch arbeiten muss.</w:t>
            </w:r>
          </w:p>
          <w:p w14:paraId="3DED08C8" w14:textId="7C785AD6" w:rsidR="00FF0E9D" w:rsidRPr="00FF0E9D" w:rsidRDefault="00FF0E9D" w:rsidP="00FF0E9D">
            <w:pPr>
              <w:pStyle w:val="Textkrper"/>
              <w:rPr>
                <w:rFonts w:ascii="FAUSans Office" w:hAnsi="FAUSans Office" w:cs="FAUSans Office"/>
                <w:i/>
                <w:sz w:val="20"/>
                <w:szCs w:val="20"/>
                <w:lang w:val="en-GB"/>
              </w:rPr>
            </w:pPr>
            <w:r>
              <w:rPr>
                <w:rFonts w:ascii="FAUSans Office" w:hAnsi="FAUSans Office" w:cs="FAUSans Office"/>
                <w:i/>
                <w:sz w:val="20"/>
                <w:szCs w:val="20"/>
                <w:lang w:val="en-GB"/>
              </w:rPr>
              <w:t>Examples</w:t>
            </w:r>
            <w:proofErr w:type="gramStart"/>
            <w:r>
              <w:rPr>
                <w:rFonts w:ascii="FAUSans Office" w:hAnsi="FAUSans Office" w:cs="FAUSans Office"/>
                <w:i/>
                <w:sz w:val="20"/>
                <w:szCs w:val="20"/>
                <w:lang w:val="en-GB"/>
              </w:rPr>
              <w:t>:</w:t>
            </w:r>
            <w:proofErr w:type="gramEnd"/>
            <w:r>
              <w:rPr>
                <w:rFonts w:ascii="FAUSans Office" w:hAnsi="FAUSans Office" w:cs="FAUSans Office"/>
                <w:i/>
                <w:sz w:val="20"/>
                <w:szCs w:val="20"/>
                <w:lang w:val="en-GB"/>
              </w:rPr>
              <w:br/>
              <w:t>Through the insight gained</w:t>
            </w:r>
            <w:r w:rsidRPr="00FF0E9D">
              <w:rPr>
                <w:rFonts w:ascii="FAUSans Office" w:hAnsi="FAUSans Office" w:cs="FAUSans Office"/>
                <w:i/>
                <w:sz w:val="20"/>
                <w:szCs w:val="20"/>
                <w:lang w:val="en-GB"/>
              </w:rPr>
              <w:t>, I know that I wou</w:t>
            </w:r>
            <w:r>
              <w:rPr>
                <w:rFonts w:ascii="FAUSans Office" w:hAnsi="FAUSans Office" w:cs="FAUSans Office"/>
                <w:i/>
                <w:sz w:val="20"/>
                <w:szCs w:val="20"/>
                <w:lang w:val="en-GB"/>
              </w:rPr>
              <w:t>ld like to work in this field/would not like</w:t>
            </w:r>
            <w:r w:rsidRPr="00FF0E9D">
              <w:rPr>
                <w:rFonts w:ascii="FAUSans Office" w:hAnsi="FAUSans Office" w:cs="FAUSans Office"/>
                <w:i/>
                <w:sz w:val="20"/>
                <w:szCs w:val="20"/>
                <w:lang w:val="en-GB"/>
              </w:rPr>
              <w:t xml:space="preserve"> to work in this field. Why</w:t>
            </w:r>
            <w:bookmarkStart w:id="0" w:name="_GoBack"/>
            <w:bookmarkEnd w:id="0"/>
            <w:r w:rsidRPr="00FF0E9D">
              <w:rPr>
                <w:rFonts w:ascii="FAUSans Office" w:hAnsi="FAUSans Office" w:cs="FAUSans Office"/>
                <w:i/>
                <w:sz w:val="20"/>
                <w:szCs w:val="20"/>
                <w:lang w:val="en-GB"/>
              </w:rPr>
              <w:t>?</w:t>
            </w:r>
            <w:r>
              <w:rPr>
                <w:rFonts w:ascii="FAUSans Office" w:hAnsi="FAUSans Office" w:cs="FAUSans Office"/>
                <w:i/>
                <w:sz w:val="20"/>
                <w:szCs w:val="20"/>
                <w:lang w:val="en-GB"/>
              </w:rPr>
              <w:br/>
            </w:r>
            <w:r w:rsidRPr="00FF0E9D">
              <w:rPr>
                <w:rFonts w:ascii="FAUSans Office" w:hAnsi="FAUSans Office" w:cs="FAUSans Office"/>
                <w:i/>
                <w:sz w:val="20"/>
                <w:szCs w:val="20"/>
                <w:lang w:val="en-GB"/>
              </w:rPr>
              <w:t>The experience with...is important for my future career.</w:t>
            </w:r>
            <w:r>
              <w:rPr>
                <w:rFonts w:ascii="FAUSans Office" w:hAnsi="FAUSans Office" w:cs="FAUSans Office"/>
                <w:i/>
                <w:sz w:val="20"/>
                <w:szCs w:val="20"/>
                <w:lang w:val="en-GB"/>
              </w:rPr>
              <w:br/>
            </w:r>
            <w:r w:rsidRPr="00FF0E9D">
              <w:rPr>
                <w:rFonts w:ascii="FAUSans Office" w:hAnsi="FAUSans Office" w:cs="FAUSans Office"/>
                <w:i/>
                <w:sz w:val="20"/>
                <w:szCs w:val="20"/>
                <w:lang w:val="en-GB"/>
              </w:rPr>
              <w:t>What I particularly liked about the company was that...</w:t>
            </w:r>
            <w:r>
              <w:rPr>
                <w:rFonts w:ascii="FAUSans Office" w:hAnsi="FAUSans Office" w:cs="FAUSans Office"/>
                <w:i/>
                <w:sz w:val="20"/>
                <w:szCs w:val="20"/>
                <w:lang w:val="en-GB"/>
              </w:rPr>
              <w:br/>
            </w:r>
            <w:r w:rsidRPr="00FF0E9D">
              <w:rPr>
                <w:rFonts w:ascii="FAUSans Office" w:hAnsi="FAUSans Office" w:cs="FAUSans Office"/>
                <w:i/>
                <w:sz w:val="20"/>
                <w:szCs w:val="20"/>
                <w:lang w:val="en-GB"/>
              </w:rPr>
              <w:t xml:space="preserve">I </w:t>
            </w:r>
            <w:proofErr w:type="gramStart"/>
            <w:r w:rsidRPr="00FF0E9D">
              <w:rPr>
                <w:rFonts w:ascii="FAUSans Office" w:hAnsi="FAUSans Office" w:cs="FAUSans Office"/>
                <w:i/>
                <w:sz w:val="20"/>
                <w:szCs w:val="20"/>
                <w:lang w:val="en-GB"/>
              </w:rPr>
              <w:t>realized</w:t>
            </w:r>
            <w:proofErr w:type="gramEnd"/>
            <w:r w:rsidRPr="00FF0E9D">
              <w:rPr>
                <w:rFonts w:ascii="FAUSans Office" w:hAnsi="FAUSans Office" w:cs="FAUSans Office"/>
                <w:i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FF0E9D">
              <w:rPr>
                <w:rFonts w:ascii="FAUSans Office" w:hAnsi="FAUSans Office" w:cs="FAUSans Office"/>
                <w:i/>
                <w:sz w:val="20"/>
                <w:szCs w:val="20"/>
                <w:lang w:val="en-GB"/>
              </w:rPr>
              <w:t>that I still need</w:t>
            </w:r>
            <w:proofErr w:type="gramEnd"/>
            <w:r w:rsidRPr="00FF0E9D">
              <w:rPr>
                <w:rFonts w:ascii="FAUSans Office" w:hAnsi="FAUSans Office" w:cs="FAUSans Office"/>
                <w:i/>
                <w:sz w:val="20"/>
                <w:szCs w:val="20"/>
                <w:lang w:val="en-GB"/>
              </w:rPr>
              <w:t xml:space="preserve"> to work on... myself.</w:t>
            </w:r>
          </w:p>
          <w:p w14:paraId="05589B45" w14:textId="77777777" w:rsidR="00370A3D" w:rsidRPr="00FF0E9D" w:rsidRDefault="00370A3D" w:rsidP="00370A3D">
            <w:pPr>
              <w:pStyle w:val="Textkrper"/>
              <w:numPr>
                <w:ilvl w:val="0"/>
                <w:numId w:val="2"/>
              </w:numPr>
              <w:rPr>
                <w:rFonts w:ascii="FAUSans Office" w:hAnsi="FAUSans Office" w:cs="FAUSans Office"/>
                <w:lang w:val="en-GB"/>
              </w:rPr>
            </w:pPr>
          </w:p>
          <w:p w14:paraId="33495DF7" w14:textId="77777777" w:rsidR="00BC3885" w:rsidRPr="00FF0E9D" w:rsidRDefault="00BC3885" w:rsidP="00370A3D">
            <w:pPr>
              <w:pStyle w:val="Textkrper"/>
              <w:numPr>
                <w:ilvl w:val="0"/>
                <w:numId w:val="2"/>
              </w:numPr>
              <w:rPr>
                <w:rFonts w:ascii="FAUSans Office" w:hAnsi="FAUSans Office" w:cs="FAUSans Office"/>
                <w:lang w:val="en-GB"/>
              </w:rPr>
            </w:pPr>
          </w:p>
          <w:p w14:paraId="20A6938A" w14:textId="77777777" w:rsidR="00BC3885" w:rsidRPr="00FF0E9D" w:rsidRDefault="00BC3885" w:rsidP="00370A3D">
            <w:pPr>
              <w:pStyle w:val="Textkrper"/>
              <w:numPr>
                <w:ilvl w:val="0"/>
                <w:numId w:val="2"/>
              </w:numPr>
              <w:rPr>
                <w:rFonts w:ascii="FAUSans Office" w:hAnsi="FAUSans Office" w:cs="FAUSans Office"/>
                <w:lang w:val="en-GB"/>
              </w:rPr>
            </w:pPr>
          </w:p>
          <w:p w14:paraId="3176E190" w14:textId="77777777" w:rsidR="00201E78" w:rsidRPr="00FF0E9D" w:rsidRDefault="00201E78" w:rsidP="00BC3885">
            <w:pPr>
              <w:pStyle w:val="Textkrper"/>
              <w:numPr>
                <w:ilvl w:val="0"/>
                <w:numId w:val="2"/>
              </w:numPr>
              <w:rPr>
                <w:rFonts w:ascii="FAUSans Office" w:hAnsi="FAUSans Office" w:cs="FAUSans Office"/>
                <w:lang w:val="en-GB"/>
              </w:rPr>
            </w:pPr>
          </w:p>
        </w:tc>
      </w:tr>
    </w:tbl>
    <w:p w14:paraId="082EF8F4" w14:textId="088B23AD" w:rsidR="00171E31" w:rsidRPr="00FF0E9D" w:rsidRDefault="009E1BCF" w:rsidP="00171E31">
      <w:pPr>
        <w:pStyle w:val="berschrift2"/>
        <w:rPr>
          <w:rFonts w:ascii="FAUSans Office" w:hAnsi="FAUSans Office" w:cs="FAUSans Office"/>
          <w:sz w:val="24"/>
          <w:lang w:val="en-GB"/>
        </w:rPr>
      </w:pPr>
      <w:r w:rsidRPr="00FF0E9D">
        <w:rPr>
          <w:rFonts w:ascii="FAUSans Office" w:hAnsi="FAUSans Office" w:cs="FAUSans Office"/>
          <w:sz w:val="24"/>
          <w:lang w:val="en-GB"/>
        </w:rPr>
        <w:t>Datum</w:t>
      </w:r>
      <w:r w:rsidR="00D66596" w:rsidRPr="00FF0E9D">
        <w:rPr>
          <w:rFonts w:ascii="FAUSans Office" w:hAnsi="FAUSans Office" w:cs="FAUSans Office"/>
          <w:sz w:val="24"/>
          <w:lang w:val="en-GB"/>
        </w:rPr>
        <w:t xml:space="preserve"> und</w:t>
      </w:r>
      <w:r w:rsidRPr="00FF0E9D">
        <w:rPr>
          <w:rFonts w:ascii="FAUSans Office" w:hAnsi="FAUSans Office" w:cs="FAUSans Office"/>
          <w:sz w:val="24"/>
          <w:lang w:val="en-GB"/>
        </w:rPr>
        <w:t xml:space="preserve"> </w:t>
      </w:r>
      <w:proofErr w:type="spellStart"/>
      <w:proofErr w:type="gramStart"/>
      <w:r w:rsidRPr="00FF0E9D">
        <w:rPr>
          <w:rFonts w:ascii="FAUSans Office" w:hAnsi="FAUSans Office" w:cs="FAUSans Office"/>
          <w:sz w:val="24"/>
          <w:lang w:val="en-GB"/>
        </w:rPr>
        <w:t>Unterschrift</w:t>
      </w:r>
      <w:proofErr w:type="spellEnd"/>
      <w:proofErr w:type="gramEnd"/>
      <w:r w:rsidR="007D4C32" w:rsidRPr="00FF0E9D">
        <w:rPr>
          <w:rFonts w:ascii="FAUSans Office" w:hAnsi="FAUSans Office" w:cs="FAUSans Office"/>
          <w:sz w:val="24"/>
          <w:lang w:val="en-GB"/>
        </w:rPr>
        <w:br/>
      </w:r>
      <w:r w:rsidR="007F15B0" w:rsidRPr="00FF0E9D">
        <w:rPr>
          <w:rFonts w:ascii="FAUSans Office" w:hAnsi="FAUSans Office" w:cs="FAUSans Office"/>
          <w:sz w:val="24"/>
          <w:lang w:val="en-GB"/>
        </w:rPr>
        <w:t>(</w:t>
      </w:r>
      <w:r w:rsidR="00D66596" w:rsidRPr="00FF0E9D">
        <w:rPr>
          <w:rFonts w:ascii="FAUSans Office" w:hAnsi="FAUSans Office" w:cs="FAUSans Office"/>
          <w:sz w:val="24"/>
          <w:lang w:val="en-GB"/>
        </w:rPr>
        <w:t>D</w:t>
      </w:r>
      <w:r w:rsidR="007F15B0" w:rsidRPr="00FF0E9D">
        <w:rPr>
          <w:rFonts w:ascii="FAUSans Office" w:hAnsi="FAUSans Office" w:cs="FAUSans Office"/>
          <w:sz w:val="24"/>
          <w:lang w:val="en-GB"/>
        </w:rPr>
        <w:t>ate</w:t>
      </w:r>
      <w:r w:rsidR="00D66596" w:rsidRPr="00FF0E9D">
        <w:rPr>
          <w:rFonts w:ascii="FAUSans Office" w:hAnsi="FAUSans Office" w:cs="FAUSans Office"/>
          <w:sz w:val="24"/>
          <w:lang w:val="en-GB"/>
        </w:rPr>
        <w:t xml:space="preserve"> and</w:t>
      </w:r>
      <w:r w:rsidR="007F15B0" w:rsidRPr="00FF0E9D">
        <w:rPr>
          <w:rFonts w:ascii="FAUSans Office" w:hAnsi="FAUSans Office" w:cs="FAUSans Office"/>
          <w:sz w:val="24"/>
          <w:lang w:val="en-GB"/>
        </w:rPr>
        <w:t xml:space="preserve"> signature)</w:t>
      </w:r>
    </w:p>
    <w:tbl>
      <w:tblPr>
        <w:tblStyle w:val="TabelleRaster"/>
        <w:tblW w:w="0" w:type="auto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8729"/>
      </w:tblGrid>
      <w:tr w:rsidR="00171E31" w:rsidRPr="00FF0E9D" w14:paraId="06B34546" w14:textId="77777777" w:rsidTr="0042711F">
        <w:tc>
          <w:tcPr>
            <w:tcW w:w="87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auto"/>
          </w:tcPr>
          <w:p w14:paraId="6DBCFFEE" w14:textId="77777777" w:rsidR="00171E31" w:rsidRPr="00FF0E9D" w:rsidRDefault="00171E31" w:rsidP="0042711F">
            <w:pPr>
              <w:pStyle w:val="Textkrper"/>
              <w:rPr>
                <w:rFonts w:ascii="FAUSans Office" w:hAnsi="FAUSans Office" w:cs="FAUSans Office"/>
                <w:lang w:val="en-GB"/>
              </w:rPr>
            </w:pPr>
          </w:p>
        </w:tc>
      </w:tr>
    </w:tbl>
    <w:p w14:paraId="7DFD9577" w14:textId="77777777" w:rsidR="00171E31" w:rsidRPr="00FF0E9D" w:rsidRDefault="00171E31" w:rsidP="00D66596">
      <w:pPr>
        <w:rPr>
          <w:rFonts w:ascii="FAUSans Office" w:hAnsi="FAUSans Office" w:cs="FAUSans Office"/>
          <w:lang w:val="en-GB"/>
        </w:rPr>
      </w:pPr>
    </w:p>
    <w:sectPr w:rsidR="00171E31" w:rsidRPr="00FF0E9D" w:rsidSect="00AF0019">
      <w:headerReference w:type="default" r:id="rId8"/>
      <w:pgSz w:w="11907" w:h="16839"/>
      <w:pgMar w:top="720" w:right="1440" w:bottom="720" w:left="172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34E0F" w14:textId="77777777" w:rsidR="00C44DAF" w:rsidRDefault="00C44DAF">
      <w:r>
        <w:separator/>
      </w:r>
    </w:p>
  </w:endnote>
  <w:endnote w:type="continuationSeparator" w:id="0">
    <w:p w14:paraId="0B40D0C5" w14:textId="77777777" w:rsidR="00C44DAF" w:rsidRDefault="00C4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AUSans Office">
    <w:altName w:val="Arial"/>
    <w:charset w:val="00"/>
    <w:family w:val="swiss"/>
    <w:pitch w:val="variable"/>
    <w:sig w:usb0="A00000FF" w:usb1="4000A05B" w:usb2="00000008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91DC7" w14:textId="77777777" w:rsidR="00C44DAF" w:rsidRDefault="00C44DAF">
      <w:r>
        <w:separator/>
      </w:r>
    </w:p>
  </w:footnote>
  <w:footnote w:type="continuationSeparator" w:id="0">
    <w:p w14:paraId="16B31C99" w14:textId="77777777" w:rsidR="00C44DAF" w:rsidRDefault="00C44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1B439" w14:textId="24CB785D" w:rsidR="00AF0019" w:rsidRPr="007D4C32" w:rsidRDefault="002B0AB5">
    <w:pPr>
      <w:pStyle w:val="Kopfzeile"/>
      <w:rPr>
        <w:rFonts w:ascii="FAUSans Office" w:hAnsi="FAUSans Office" w:cs="FAUSans Office"/>
        <w:sz w:val="28"/>
        <w:szCs w:val="28"/>
      </w:rPr>
    </w:pPr>
    <w:r>
      <w:rPr>
        <w:rFonts w:ascii="FAUSans Office" w:hAnsi="FAUSans Office" w:cs="FAUSans Office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7B6FF15" wp14:editId="72A0EA43">
          <wp:simplePos x="0" y="0"/>
          <wp:positionH relativeFrom="margin">
            <wp:posOffset>3618865</wp:posOffset>
          </wp:positionH>
          <wp:positionV relativeFrom="margin">
            <wp:posOffset>-844423</wp:posOffset>
          </wp:positionV>
          <wp:extent cx="3095625" cy="541020"/>
          <wp:effectExtent l="0" t="0" r="952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_Chemie-Bioingenieur_CMYK_Logo_qu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625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4C32" w:rsidRPr="007D4C32">
      <w:rPr>
        <w:rFonts w:ascii="FAUSans Office" w:hAnsi="FAUSans Office" w:cs="FAUSans Office"/>
        <w:sz w:val="28"/>
        <w:szCs w:val="28"/>
      </w:rPr>
      <w:t>Selbstreflexion</w:t>
    </w:r>
    <w:r w:rsidR="00FF0E9D">
      <w:rPr>
        <w:rFonts w:ascii="FAUSans Office" w:hAnsi="FAUSans Office" w:cs="FAUSans Office"/>
        <w:sz w:val="28"/>
        <w:szCs w:val="28"/>
      </w:rPr>
      <w:t>sbogen</w:t>
    </w:r>
    <w:r>
      <w:rPr>
        <w:rFonts w:ascii="FAUSans Office" w:hAnsi="FAUSans Office" w:cs="FAUSans Office"/>
        <w:sz w:val="28"/>
        <w:szCs w:val="28"/>
      </w:rPr>
      <w:t xml:space="preserve"> </w:t>
    </w:r>
    <w:r>
      <w:rPr>
        <w:rFonts w:ascii="FAUSans Office" w:hAnsi="FAUSans Office" w:cs="FAUSans Office"/>
        <w:sz w:val="28"/>
        <w:szCs w:val="28"/>
      </w:rPr>
      <w:br/>
      <w:t xml:space="preserve">(ergänzend zum </w:t>
    </w:r>
    <w:r w:rsidR="007D4C32">
      <w:rPr>
        <w:rFonts w:ascii="FAUSans Office" w:hAnsi="FAUSans Office" w:cs="FAUSans Office"/>
        <w:sz w:val="28"/>
        <w:szCs w:val="28"/>
      </w:rPr>
      <w:t>Praktikumszeugnis)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DF4"/>
    <w:multiLevelType w:val="hybridMultilevel"/>
    <w:tmpl w:val="F7923374"/>
    <w:lvl w:ilvl="0" w:tplc="FEB65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2AA3"/>
    <w:multiLevelType w:val="hybridMultilevel"/>
    <w:tmpl w:val="C122DF34"/>
    <w:lvl w:ilvl="0" w:tplc="FEB65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C5F9C"/>
    <w:multiLevelType w:val="hybridMultilevel"/>
    <w:tmpl w:val="A2680C88"/>
    <w:lvl w:ilvl="0" w:tplc="FEB65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CF"/>
    <w:rsid w:val="00171E31"/>
    <w:rsid w:val="001F741C"/>
    <w:rsid w:val="00201E78"/>
    <w:rsid w:val="002B0AB5"/>
    <w:rsid w:val="00370A3D"/>
    <w:rsid w:val="00624B94"/>
    <w:rsid w:val="007D4632"/>
    <w:rsid w:val="007D4C32"/>
    <w:rsid w:val="007F15B0"/>
    <w:rsid w:val="008A71A7"/>
    <w:rsid w:val="00973C09"/>
    <w:rsid w:val="009A2302"/>
    <w:rsid w:val="009E1BCF"/>
    <w:rsid w:val="00A17DA4"/>
    <w:rsid w:val="00A66AAE"/>
    <w:rsid w:val="00AF0019"/>
    <w:rsid w:val="00BC3885"/>
    <w:rsid w:val="00C44DAF"/>
    <w:rsid w:val="00D02077"/>
    <w:rsid w:val="00D66596"/>
    <w:rsid w:val="00DE408E"/>
    <w:rsid w:val="00EB5288"/>
    <w:rsid w:val="00FF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66BAF9"/>
  <w15:docId w15:val="{912B6BF2-9DFF-45CE-BFAE-5B4A7C55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snapToGrid w:val="0"/>
      <w:ind w:left="720"/>
      <w:outlineLvl w:val="0"/>
    </w:pPr>
    <w:rPr>
      <w:rFonts w:ascii="Arial" w:hAnsi="Arial" w:cs="Arial"/>
      <w:b/>
      <w:color w:val="046A82"/>
      <w:kern w:val="28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widowControl w:val="0"/>
      <w:snapToGrid w:val="0"/>
      <w:spacing w:before="360" w:after="120"/>
      <w:outlineLvl w:val="1"/>
    </w:pPr>
    <w:rPr>
      <w:rFonts w:ascii="Arial" w:hAnsi="Arial" w:cs="Arial"/>
      <w:b/>
      <w:color w:val="046A82"/>
      <w:kern w:val="28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widowControl w:val="0"/>
      <w:snapToGrid w:val="0"/>
      <w:jc w:val="center"/>
      <w:outlineLvl w:val="2"/>
    </w:pPr>
    <w:rPr>
      <w:rFonts w:ascii="Century Gothic" w:hAnsi="Century Gothic"/>
      <w:kern w:val="28"/>
      <w:sz w:val="100"/>
      <w:szCs w:val="1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widowControl w:val="0"/>
      <w:tabs>
        <w:tab w:val="center" w:pos="4320"/>
        <w:tab w:val="right" w:pos="8640"/>
      </w:tabs>
      <w:snapToGrid w:val="0"/>
    </w:pPr>
    <w:rPr>
      <w:kern w:val="28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Textkrper">
    <w:name w:val="Body Text"/>
    <w:basedOn w:val="Standard"/>
    <w:pPr>
      <w:spacing w:after="240"/>
    </w:pPr>
    <w:rPr>
      <w:rFonts w:ascii="Arial" w:hAnsi="Arial" w:cs="Arial"/>
    </w:rPr>
  </w:style>
  <w:style w:type="paragraph" w:styleId="Textkrper2">
    <w:name w:val="Body Text 2"/>
    <w:basedOn w:val="Standard"/>
    <w:pPr>
      <w:spacing w:after="240"/>
      <w:jc w:val="center"/>
    </w:pPr>
    <w:rPr>
      <w:rFonts w:ascii="Arial" w:hAnsi="Arial" w:cs="Arial"/>
      <w:b/>
      <w:sz w:val="22"/>
      <w:szCs w:val="22"/>
    </w:rPr>
  </w:style>
  <w:style w:type="paragraph" w:styleId="Textkrper3">
    <w:name w:val="Body Text 3"/>
    <w:basedOn w:val="Standard"/>
    <w:pPr>
      <w:spacing w:after="120"/>
    </w:pPr>
    <w:rPr>
      <w:rFonts w:ascii="Arial" w:hAnsi="Arial" w:cs="Arial"/>
      <w:sz w:val="22"/>
      <w:szCs w:val="22"/>
    </w:rPr>
  </w:style>
  <w:style w:type="paragraph" w:customStyle="1" w:styleId="CenturyGothicnach11pt">
    <w:name w:val="Century Gothic nach:  11 pt"/>
    <w:basedOn w:val="Standard"/>
    <w:pPr>
      <w:spacing w:after="240"/>
    </w:pPr>
    <w:rPr>
      <w:rFonts w:ascii="Century Gothic" w:hAnsi="Century Gothic" w:cs="Century Gothic"/>
      <w:sz w:val="22"/>
      <w:szCs w:val="22"/>
      <w:lang w:bidi="de-DE"/>
    </w:rPr>
  </w:style>
  <w:style w:type="table" w:customStyle="1" w:styleId="NormaleTabelle1">
    <w:name w:val="Normale Tabelle1"/>
    <w:semiHidden/>
    <w:rPr>
      <w:lang w:val="de-DE" w:eastAsia="de-DE" w:bidi="de-D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Raster">
    <w:name w:val="Tabelle Raster"/>
    <w:basedOn w:val="NormaleTabelle"/>
    <w:rPr>
      <w:lang w:val="de-DE" w:eastAsia="de-DE" w:bidi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71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35jaja\AppData\Roaming\Microsoft\Templates\Anweisungen%20zum%20House-Sit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552DD2-8351-49F1-8FE1-9765875A6D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Anweisungen zum House-Sitting</Template>
  <TotalTime>0</TotalTime>
  <Pages>2</Pages>
  <Words>271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Hilbig, Anna</dc:creator>
  <cp:keywords/>
  <dc:description/>
  <cp:lastModifiedBy>Singh, Jasmin</cp:lastModifiedBy>
  <cp:revision>2</cp:revision>
  <cp:lastPrinted>2002-03-04T18:57:00Z</cp:lastPrinted>
  <dcterms:created xsi:type="dcterms:W3CDTF">2024-03-15T10:24:00Z</dcterms:created>
  <dcterms:modified xsi:type="dcterms:W3CDTF">2024-03-15T10:24:00Z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TC060904391031</vt:lpwstr>
  </property>
</Properties>
</file>